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7ACD" w14:textId="45AFBB3F" w:rsidR="0077435D" w:rsidRDefault="0077435D" w:rsidP="00110E09">
      <w:pPr>
        <w:numPr>
          <w:ilvl w:val="0"/>
          <w:numId w:val="2"/>
        </w:numPr>
        <w:rPr>
          <w:sz w:val="24"/>
          <w:szCs w:val="24"/>
        </w:rPr>
      </w:pPr>
      <w:r w:rsidRPr="0077435D">
        <w:rPr>
          <w:sz w:val="24"/>
          <w:szCs w:val="24"/>
        </w:rPr>
        <w:t xml:space="preserve">An </w:t>
      </w:r>
      <w:r w:rsidRPr="0077435D">
        <w:rPr>
          <w:sz w:val="24"/>
          <w:szCs w:val="24"/>
        </w:rPr>
        <w:t xml:space="preserve">object </w:t>
      </w:r>
      <w:r w:rsidRPr="0077435D">
        <w:rPr>
          <w:sz w:val="24"/>
          <w:szCs w:val="24"/>
        </w:rPr>
        <w:t>starts to be</w:t>
      </w:r>
      <w:r w:rsidRPr="0077435D">
        <w:rPr>
          <w:sz w:val="24"/>
          <w:szCs w:val="24"/>
        </w:rPr>
        <w:t xml:space="preserve"> in free</w:t>
      </w:r>
      <w:r w:rsidRPr="0077435D">
        <w:rPr>
          <w:sz w:val="24"/>
          <w:szCs w:val="24"/>
        </w:rPr>
        <w:t>fall motion</w:t>
      </w:r>
      <w:r w:rsidRPr="0077435D">
        <w:rPr>
          <w:sz w:val="24"/>
          <w:szCs w:val="24"/>
        </w:rPr>
        <w:t xml:space="preserve"> from </w:t>
      </w:r>
      <w:r w:rsidRPr="0077435D">
        <w:rPr>
          <w:sz w:val="24"/>
          <w:szCs w:val="24"/>
        </w:rPr>
        <w:t>a certain</w:t>
      </w:r>
      <w:r w:rsidRPr="0077435D">
        <w:rPr>
          <w:sz w:val="24"/>
          <w:szCs w:val="24"/>
        </w:rPr>
        <w:t xml:space="preserve"> height </w:t>
      </w:r>
      <w:r w:rsidRPr="0077435D">
        <w:rPr>
          <w:sz w:val="24"/>
          <w:szCs w:val="24"/>
        </w:rPr>
        <w:t>from</w:t>
      </w:r>
      <w:r w:rsidRPr="0077435D">
        <w:rPr>
          <w:sz w:val="24"/>
          <w:szCs w:val="24"/>
        </w:rPr>
        <w:t xml:space="preserve"> the ground</w:t>
      </w:r>
      <w:r w:rsidRPr="0077435D">
        <w:rPr>
          <w:sz w:val="24"/>
          <w:szCs w:val="24"/>
        </w:rPr>
        <w:t>. If</w:t>
      </w:r>
      <w:r w:rsidRPr="0077435D">
        <w:rPr>
          <w:sz w:val="24"/>
          <w:szCs w:val="24"/>
        </w:rPr>
        <w:t xml:space="preserve"> the</w:t>
      </w:r>
      <w:r w:rsidRPr="0077435D">
        <w:rPr>
          <w:sz w:val="24"/>
          <w:szCs w:val="24"/>
        </w:rPr>
        <w:t xml:space="preserve"> total time for the</w:t>
      </w:r>
      <w:r w:rsidRPr="0077435D">
        <w:rPr>
          <w:sz w:val="24"/>
          <w:szCs w:val="24"/>
        </w:rPr>
        <w:t xml:space="preserve"> first half of the journey is </w:t>
      </w:r>
      <w:r w:rsidRPr="0077435D">
        <w:rPr>
          <w:sz w:val="24"/>
          <w:szCs w:val="24"/>
        </w:rPr>
        <w:t>t</w:t>
      </w:r>
      <w:r w:rsidRPr="0077435D">
        <w:rPr>
          <w:sz w:val="24"/>
          <w:szCs w:val="24"/>
        </w:rPr>
        <w:t>, what is the time it takes the object to fall the whole way?</w:t>
      </w:r>
    </w:p>
    <w:p w14:paraId="06589160" w14:textId="79A854C2" w:rsidR="000B09D2" w:rsidRPr="0077435D" w:rsidRDefault="00C87F53" w:rsidP="00110E09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9C899D3" wp14:editId="2826FA74">
                <wp:simplePos x="0" y="0"/>
                <wp:positionH relativeFrom="column">
                  <wp:posOffset>-2987820</wp:posOffset>
                </wp:positionH>
                <wp:positionV relativeFrom="paragraph">
                  <wp:posOffset>438020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9915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35.6pt;margin-top:34.1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">
                <v:imagedata r:id="rId8" o:title=""/>
              </v:shape>
            </w:pict>
          </mc:Fallback>
        </mc:AlternateContent>
      </w:r>
      <w:r w:rsidR="0077435D" w:rsidRPr="0077435D">
        <w:rPr>
          <w:sz w:val="24"/>
          <w:szCs w:val="24"/>
        </w:rPr>
        <w:t>An object is dropped from the top of a building, and hits the ground with a speed of</w:t>
      </w:r>
      <w:r w:rsidR="0077435D" w:rsidRPr="0077435D">
        <w:rPr>
          <w:i/>
          <w:sz w:val="24"/>
          <w:szCs w:val="24"/>
        </w:rPr>
        <w:t xml:space="preserve"> </w:t>
      </w:r>
      <w:r w:rsidR="000B09D2" w:rsidRPr="0077435D">
        <w:rPr>
          <w:i/>
          <w:sz w:val="24"/>
          <w:szCs w:val="24"/>
        </w:rPr>
        <w:t>v</w:t>
      </w:r>
      <w:r w:rsidR="000B09D2" w:rsidRPr="0077435D">
        <w:rPr>
          <w:sz w:val="24"/>
          <w:szCs w:val="24"/>
        </w:rPr>
        <w:t>。</w:t>
      </w:r>
      <w:r w:rsidR="0077435D" w:rsidRPr="0077435D">
        <w:rPr>
          <w:sz w:val="24"/>
          <w:szCs w:val="24"/>
        </w:rPr>
        <w:t>How much time does it take for the object to fall from the top of the building to the upper half of the building?</w:t>
      </w:r>
    </w:p>
    <w:p w14:paraId="0ECDC7ED" w14:textId="77777777" w:rsidR="000B09D2" w:rsidRPr="0077435D" w:rsidRDefault="000B09D2" w:rsidP="000B09D2">
      <w:pPr>
        <w:rPr>
          <w:sz w:val="24"/>
          <w:szCs w:val="24"/>
        </w:rPr>
      </w:pPr>
    </w:p>
    <w:p w14:paraId="27899BDF" w14:textId="28C48970" w:rsidR="000B09D2" w:rsidRPr="0077435D" w:rsidRDefault="0077435D" w:rsidP="00110E09">
      <w:pPr>
        <w:numPr>
          <w:ilvl w:val="0"/>
          <w:numId w:val="2"/>
        </w:numPr>
        <w:rPr>
          <w:b/>
          <w:sz w:val="24"/>
          <w:szCs w:val="24"/>
        </w:rPr>
      </w:pPr>
      <w:r w:rsidRPr="0077435D">
        <w:rPr>
          <w:sz w:val="24"/>
          <w:szCs w:val="24"/>
        </w:rPr>
        <w:t>The object is in free fall from a height H above the ground. How far does the object fall when its velocity is equal to half the velocity of its impact?</w:t>
      </w:r>
    </w:p>
    <w:p w14:paraId="4A93B1EA" w14:textId="25578095" w:rsidR="0077435D" w:rsidRDefault="0077435D" w:rsidP="0077435D">
      <w:pPr>
        <w:pStyle w:val="PlainText"/>
        <w:adjustRightInd w:val="0"/>
        <w:snapToGrid w:val="0"/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ECA341" w14:textId="77777777" w:rsidR="0077435D" w:rsidRDefault="0077435D" w:rsidP="0077435D">
      <w:pPr>
        <w:pStyle w:val="PlainText"/>
        <w:adjustRightInd w:val="0"/>
        <w:snapToGrid w:val="0"/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ED9D89F" w14:textId="2F86A8F1" w:rsidR="000B09D2" w:rsidRPr="0077435D" w:rsidRDefault="0077435D" w:rsidP="00110E09">
      <w:pPr>
        <w:pStyle w:val="PlainText"/>
        <w:numPr>
          <w:ilvl w:val="0"/>
          <w:numId w:val="2"/>
        </w:numPr>
        <w:adjustRightInd w:val="0"/>
        <w:snapToGrid w:val="0"/>
        <w:spacing w:afterLines="0" w:after="0" w:line="240" w:lineRule="auto"/>
        <w:ind w:firstLineChars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7435D">
        <w:rPr>
          <w:rFonts w:ascii="Times New Roman" w:hAnsi="Times New Roman" w:cs="Times New Roman"/>
          <w:sz w:val="24"/>
          <w:szCs w:val="24"/>
        </w:rPr>
        <w:t>When an object is in free fall, it hits the ground at twice the speed of passing point P in the air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Given that point P is </w:t>
      </w:r>
      <w:r w:rsidRPr="0077435D">
        <w:rPr>
          <w:rFonts w:ascii="Times New Roman" w:hAnsi="Times New Roman" w:cs="Times New Roman"/>
          <w:sz w:val="24"/>
          <w:szCs w:val="24"/>
        </w:rPr>
        <w:t>15m above the ground</w:t>
      </w:r>
      <w:r>
        <w:rPr>
          <w:rFonts w:ascii="Times New Roman" w:hAnsi="Times New Roman" w:cs="Times New Roman"/>
          <w:sz w:val="24"/>
          <w:szCs w:val="24"/>
        </w:rPr>
        <w:t>, and g</w:t>
      </w:r>
      <w:r w:rsidRPr="0077435D">
        <w:rPr>
          <w:rFonts w:ascii="Times New Roman" w:hAnsi="Times New Roman" w:cs="Times New Roman"/>
          <w:sz w:val="24"/>
          <w:szCs w:val="24"/>
        </w:rPr>
        <w:t xml:space="preserve"> = 10 m/s</w:t>
      </w:r>
      <w:r>
        <w:rPr>
          <w:rFonts w:ascii="Times New Roman" w:hAnsi="Times New Roman" w:cs="Times New Roman"/>
          <w:sz w:val="24"/>
          <w:szCs w:val="24"/>
        </w:rPr>
        <w:t>^</w:t>
      </w:r>
      <w:r w:rsidRPr="0077435D">
        <w:rPr>
          <w:rFonts w:ascii="Times New Roman" w:hAnsi="Times New Roman" w:cs="Times New Roman"/>
          <w:sz w:val="24"/>
          <w:szCs w:val="24"/>
        </w:rPr>
        <w:t xml:space="preserve">2. Find :(1) the velocity of the object when it </w:t>
      </w:r>
      <w:r>
        <w:rPr>
          <w:rFonts w:ascii="Times New Roman" w:hAnsi="Times New Roman" w:cs="Times New Roman"/>
          <w:sz w:val="24"/>
          <w:szCs w:val="24"/>
        </w:rPr>
        <w:t>hits</w:t>
      </w:r>
      <w:r w:rsidRPr="0077435D">
        <w:rPr>
          <w:rFonts w:ascii="Times New Roman" w:hAnsi="Times New Roman" w:cs="Times New Roman"/>
          <w:sz w:val="24"/>
          <w:szCs w:val="24"/>
        </w:rPr>
        <w:t xml:space="preserve"> the ground; (2) The time that the object moves in the air.</w:t>
      </w:r>
    </w:p>
    <w:p w14:paraId="6AC7F15C" w14:textId="77777777" w:rsidR="00110E09" w:rsidRDefault="00110E09" w:rsidP="00110E09">
      <w:pPr>
        <w:snapToGrid w:val="0"/>
        <w:rPr>
          <w:color w:val="000000"/>
          <w:sz w:val="24"/>
          <w:szCs w:val="24"/>
        </w:rPr>
      </w:pPr>
    </w:p>
    <w:p w14:paraId="09D62E1A" w14:textId="16F8D6EF" w:rsidR="000B09D2" w:rsidRPr="0077435D" w:rsidRDefault="0077435D" w:rsidP="00110E09">
      <w:pPr>
        <w:numPr>
          <w:ilvl w:val="0"/>
          <w:numId w:val="2"/>
        </w:numPr>
        <w:snapToGrid w:val="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n object falls from the top of a building and passes a window with a heigh of 1.8 m in 0.2 seconds. Calculate the distance between the window and the building</w:t>
      </w:r>
    </w:p>
    <w:p w14:paraId="78B351B1" w14:textId="77777777" w:rsidR="000B09D2" w:rsidRPr="0077435D" w:rsidRDefault="000B09D2" w:rsidP="000B09D2">
      <w:pPr>
        <w:snapToGrid w:val="0"/>
        <w:ind w:left="453" w:hangingChars="200" w:hanging="453"/>
        <w:rPr>
          <w:color w:val="000000"/>
          <w:sz w:val="24"/>
          <w:szCs w:val="24"/>
        </w:rPr>
      </w:pPr>
    </w:p>
    <w:p w14:paraId="1251E0A0" w14:textId="77777777" w:rsidR="000B09D2" w:rsidRPr="0077435D" w:rsidRDefault="000B09D2" w:rsidP="000B09D2">
      <w:pPr>
        <w:rPr>
          <w:sz w:val="24"/>
          <w:szCs w:val="24"/>
        </w:rPr>
      </w:pPr>
    </w:p>
    <w:p w14:paraId="6A230E33" w14:textId="77777777" w:rsidR="000B09D2" w:rsidRPr="0077435D" w:rsidRDefault="000B09D2" w:rsidP="000B09D2">
      <w:pPr>
        <w:rPr>
          <w:sz w:val="24"/>
          <w:szCs w:val="24"/>
        </w:rPr>
      </w:pPr>
    </w:p>
    <w:p w14:paraId="5DE49D95" w14:textId="783E9539" w:rsidR="000B09D2" w:rsidRPr="0077435D" w:rsidRDefault="0077435D" w:rsidP="00110E09">
      <w:pPr>
        <w:numPr>
          <w:ilvl w:val="0"/>
          <w:numId w:val="2"/>
        </w:numPr>
        <w:rPr>
          <w:sz w:val="24"/>
          <w:szCs w:val="24"/>
        </w:rPr>
      </w:pPr>
      <w:r w:rsidRPr="0077435D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1278204" wp14:editId="53B3ADE4">
            <wp:simplePos x="0" y="0"/>
            <wp:positionH relativeFrom="column">
              <wp:posOffset>4763770</wp:posOffset>
            </wp:positionH>
            <wp:positionV relativeFrom="paragraph">
              <wp:posOffset>313055</wp:posOffset>
            </wp:positionV>
            <wp:extent cx="526415" cy="1303020"/>
            <wp:effectExtent l="0" t="0" r="0" b="0"/>
            <wp:wrapSquare wrapText="bothSides"/>
            <wp:docPr id="754" name="Pictur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/>
                    </pic:cNvPicPr>
                  </pic:nvPicPr>
                  <pic:blipFill>
                    <a:blip r:embed="rId9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chain of 5m is hanged by a thin wire in stationary. After the wire is cut, find</w:t>
      </w:r>
      <w:r w:rsidRPr="0077435D">
        <w:rPr>
          <w:sz w:val="24"/>
          <w:szCs w:val="24"/>
        </w:rPr>
        <w:t xml:space="preserve"> the time taken for the chain to pass through 20m directly below its lower end point</w:t>
      </w:r>
    </w:p>
    <w:p w14:paraId="267E3BEA" w14:textId="77777777" w:rsidR="000B09D2" w:rsidRPr="0077435D" w:rsidRDefault="000B09D2" w:rsidP="000B09D2">
      <w:pPr>
        <w:rPr>
          <w:sz w:val="24"/>
          <w:szCs w:val="24"/>
        </w:rPr>
      </w:pPr>
    </w:p>
    <w:p w14:paraId="53CD513B" w14:textId="77777777" w:rsidR="000B09D2" w:rsidRPr="0077435D" w:rsidRDefault="000B09D2" w:rsidP="000B09D2">
      <w:pPr>
        <w:rPr>
          <w:sz w:val="24"/>
          <w:szCs w:val="24"/>
        </w:rPr>
      </w:pPr>
    </w:p>
    <w:p w14:paraId="06B21A61" w14:textId="77777777" w:rsidR="000B09D2" w:rsidRPr="0077435D" w:rsidRDefault="000B09D2" w:rsidP="000B09D2">
      <w:pPr>
        <w:rPr>
          <w:sz w:val="24"/>
          <w:szCs w:val="24"/>
        </w:rPr>
      </w:pPr>
    </w:p>
    <w:p w14:paraId="79AABBD3" w14:textId="77777777" w:rsidR="000B09D2" w:rsidRPr="0077435D" w:rsidRDefault="000B09D2" w:rsidP="000B09D2">
      <w:pPr>
        <w:rPr>
          <w:sz w:val="24"/>
          <w:szCs w:val="24"/>
        </w:rPr>
      </w:pPr>
    </w:p>
    <w:p w14:paraId="25F47D86" w14:textId="77777777" w:rsidR="000B09D2" w:rsidRPr="0077435D" w:rsidRDefault="000B09D2" w:rsidP="000B09D2">
      <w:pPr>
        <w:rPr>
          <w:sz w:val="24"/>
          <w:szCs w:val="24"/>
        </w:rPr>
      </w:pPr>
    </w:p>
    <w:p w14:paraId="2F803880" w14:textId="77777777" w:rsidR="000B09D2" w:rsidRPr="0077435D" w:rsidRDefault="000B09D2" w:rsidP="000B09D2">
      <w:pPr>
        <w:rPr>
          <w:sz w:val="24"/>
          <w:szCs w:val="24"/>
        </w:rPr>
      </w:pPr>
    </w:p>
    <w:p w14:paraId="65045087" w14:textId="77777777" w:rsidR="000B09D2" w:rsidRPr="0077435D" w:rsidRDefault="000B09D2" w:rsidP="000B09D2">
      <w:pPr>
        <w:rPr>
          <w:sz w:val="24"/>
          <w:szCs w:val="24"/>
        </w:rPr>
      </w:pPr>
    </w:p>
    <w:p w14:paraId="71923690" w14:textId="77777777" w:rsidR="000B09D2" w:rsidRPr="0077435D" w:rsidRDefault="000B09D2" w:rsidP="000B09D2">
      <w:pPr>
        <w:rPr>
          <w:sz w:val="24"/>
          <w:szCs w:val="24"/>
        </w:rPr>
      </w:pPr>
    </w:p>
    <w:p w14:paraId="3F7A97C6" w14:textId="5C7BCD57" w:rsidR="00110E09" w:rsidRDefault="00C87F53" w:rsidP="000B09D2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213F87" wp14:editId="32CAB8F3">
            <wp:simplePos x="0" y="0"/>
            <wp:positionH relativeFrom="column">
              <wp:posOffset>5433265</wp:posOffset>
            </wp:positionH>
            <wp:positionV relativeFrom="paragraph">
              <wp:posOffset>287399</wp:posOffset>
            </wp:positionV>
            <wp:extent cx="520065" cy="1300480"/>
            <wp:effectExtent l="0" t="0" r="0" b="0"/>
            <wp:wrapSquare wrapText="bothSides"/>
            <wp:docPr id="1" name="Picture 1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09" w:rsidRPr="00110E09">
        <w:rPr>
          <w:sz w:val="24"/>
          <w:szCs w:val="24"/>
        </w:rPr>
        <w:t>Water droplets fall from the roof of a building after a constant time interval.</w:t>
      </w:r>
      <w:r w:rsidR="00110E09">
        <w:rPr>
          <w:sz w:val="24"/>
          <w:szCs w:val="24"/>
        </w:rPr>
        <w:t xml:space="preserve"> </w:t>
      </w:r>
      <w:r w:rsidR="00110E09" w:rsidRPr="00110E09">
        <w:rPr>
          <w:sz w:val="24"/>
          <w:szCs w:val="24"/>
        </w:rPr>
        <w:t xml:space="preserve">At the time when the fifth droplet starts to fall, the first droplet reaches the floor; the third and the second droplets are at the upper and lower parts of a window of 1m respectively. </w:t>
      </w:r>
    </w:p>
    <w:p w14:paraId="6D5209AE" w14:textId="5922908B" w:rsidR="00110E09" w:rsidRDefault="00110E09" w:rsidP="000B09D2">
      <w:pPr>
        <w:numPr>
          <w:ilvl w:val="1"/>
          <w:numId w:val="2"/>
        </w:numPr>
        <w:rPr>
          <w:sz w:val="24"/>
          <w:szCs w:val="24"/>
        </w:rPr>
      </w:pPr>
      <w:r w:rsidRPr="00110E09">
        <w:rPr>
          <w:sz w:val="24"/>
          <w:szCs w:val="24"/>
        </w:rPr>
        <w:t>Calculate the distance between the roof and the floor</w:t>
      </w:r>
    </w:p>
    <w:p w14:paraId="4CF8F01A" w14:textId="410B95DF" w:rsidR="00110E09" w:rsidRPr="00C87F53" w:rsidRDefault="00110E09" w:rsidP="000B09D2">
      <w:pPr>
        <w:numPr>
          <w:ilvl w:val="1"/>
          <w:numId w:val="2"/>
        </w:numPr>
        <w:rPr>
          <w:sz w:val="24"/>
          <w:szCs w:val="24"/>
        </w:rPr>
      </w:pPr>
      <w:r w:rsidRPr="00110E09">
        <w:rPr>
          <w:sz w:val="24"/>
          <w:szCs w:val="24"/>
        </w:rPr>
        <w:t>Find the time interval between each droplet, given that g=</w:t>
      </w:r>
      <w:r w:rsidRPr="00110E09">
        <w:rPr>
          <w:sz w:val="24"/>
          <w:szCs w:val="24"/>
        </w:rPr>
        <w:t>10 m/s</w:t>
      </w:r>
      <w:r w:rsidRPr="00110E09">
        <w:rPr>
          <w:sz w:val="24"/>
          <w:szCs w:val="24"/>
          <w:vertAlign w:val="superscript"/>
        </w:rPr>
        <w:t>2</w:t>
      </w:r>
    </w:p>
    <w:p w14:paraId="6BE66738" w14:textId="3EE42847" w:rsidR="00C87F53" w:rsidRDefault="00C87F53" w:rsidP="00C87F53">
      <w:pPr>
        <w:ind w:left="927"/>
        <w:rPr>
          <w:sz w:val="24"/>
          <w:szCs w:val="24"/>
          <w:vertAlign w:val="superscript"/>
        </w:rPr>
      </w:pPr>
    </w:p>
    <w:p w14:paraId="47A8B717" w14:textId="72EF74C2" w:rsidR="00C87F53" w:rsidRPr="00110E09" w:rsidRDefault="00C87F53" w:rsidP="00C87F53">
      <w:pPr>
        <w:ind w:left="92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75F2212" wp14:editId="32089A48">
                <wp:simplePos x="0" y="0"/>
                <wp:positionH relativeFrom="column">
                  <wp:posOffset>5064660</wp:posOffset>
                </wp:positionH>
                <wp:positionV relativeFrom="paragraph">
                  <wp:posOffset>-220365</wp:posOffset>
                </wp:positionV>
                <wp:extent cx="379440" cy="561240"/>
                <wp:effectExtent l="38100" t="38100" r="40005" b="361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79440" cy="56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B9582" id="Ink 4" o:spid="_x0000_s1026" type="#_x0000_t75" style="position:absolute;margin-left:398.45pt;margin-top:-17.7pt;width:30.6pt;height:4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&#13;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D1C97" wp14:editId="7FB69DEF">
                <wp:simplePos x="0" y="0"/>
                <wp:positionH relativeFrom="column">
                  <wp:posOffset>4905960</wp:posOffset>
                </wp:positionH>
                <wp:positionV relativeFrom="paragraph">
                  <wp:posOffset>163512</wp:posOffset>
                </wp:positionV>
                <wp:extent cx="334010" cy="612775"/>
                <wp:effectExtent l="317" t="0" r="9208" b="9207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401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F6CFB" w14:textId="2EB83CA7" w:rsidR="00C87F53" w:rsidRPr="00C87F53" w:rsidRDefault="00C87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F53">
                              <w:rPr>
                                <w:sz w:val="16"/>
                                <w:szCs w:val="16"/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1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3pt;margin-top:12.85pt;width:26.3pt;height:48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" fillcolor="white [3201]" strokeweight=".5pt">
                <v:textbox style="layout-flow:vertical-ideographic">
                  <w:txbxContent>
                    <w:p w14:paraId="7F3F6CFB" w14:textId="2EB83CA7" w:rsidR="00C87F53" w:rsidRPr="00C87F53" w:rsidRDefault="00C87F53">
                      <w:pPr>
                        <w:rPr>
                          <w:sz w:val="16"/>
                          <w:szCs w:val="16"/>
                        </w:rPr>
                      </w:pPr>
                      <w:r w:rsidRPr="00C87F53">
                        <w:rPr>
                          <w:sz w:val="16"/>
                          <w:szCs w:val="16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</w:p>
    <w:p w14:paraId="0D3E204D" w14:textId="77777777" w:rsidR="000B09D2" w:rsidRPr="00110E09" w:rsidRDefault="000B09D2" w:rsidP="000B09D2">
      <w:pPr>
        <w:pStyle w:val="PlainText"/>
        <w:adjustRightInd w:val="0"/>
        <w:snapToGrid w:val="0"/>
        <w:spacing w:afterLines="0" w:after="0" w:line="24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69E94A" w14:textId="77777777" w:rsidR="000734E7" w:rsidRPr="00110E09" w:rsidRDefault="000734E7" w:rsidP="00055401">
      <w:pPr>
        <w:rPr>
          <w:rFonts w:hint="eastAsia"/>
        </w:rPr>
      </w:pPr>
    </w:p>
    <w:sectPr w:rsidR="000734E7" w:rsidRPr="00110E09" w:rsidSect="00AE1B20">
      <w:footerReference w:type="default" r:id="rId13"/>
      <w:pgSz w:w="11113" w:h="15309" w:code="291"/>
      <w:pgMar w:top="1134" w:right="1134" w:bottom="1134" w:left="1134" w:header="851" w:footer="851" w:gutter="0"/>
      <w:cols w:space="425"/>
      <w:docGrid w:type="linesAndChars" w:linePitch="289" w:charSpace="-2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C9E4" w14:textId="77777777" w:rsidR="00ED7287" w:rsidRDefault="00ED7287">
      <w:r>
        <w:separator/>
      </w:r>
    </w:p>
  </w:endnote>
  <w:endnote w:type="continuationSeparator" w:id="0">
    <w:p w14:paraId="27D6F4ED" w14:textId="77777777" w:rsidR="00ED7287" w:rsidRDefault="00E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4ACD" w14:textId="77777777" w:rsidR="00645B92" w:rsidRDefault="00645B92" w:rsidP="00AE1B20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B09D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D4D4" w14:textId="77777777" w:rsidR="00ED7287" w:rsidRDefault="00ED7287">
      <w:r>
        <w:separator/>
      </w:r>
    </w:p>
  </w:footnote>
  <w:footnote w:type="continuationSeparator" w:id="0">
    <w:p w14:paraId="2CAA6CDE" w14:textId="77777777" w:rsidR="00ED7287" w:rsidRDefault="00E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A82"/>
    <w:multiLevelType w:val="hybridMultilevel"/>
    <w:tmpl w:val="2700807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3D0AC7"/>
    <w:multiLevelType w:val="hybridMultilevel"/>
    <w:tmpl w:val="925416F0"/>
    <w:lvl w:ilvl="0" w:tplc="1AF472AC">
      <w:start w:val="1"/>
      <w:numFmt w:val="decimal"/>
      <w:lvlText w:val="%1."/>
      <w:lvlJc w:val="left"/>
      <w:pPr>
        <w:ind w:left="502" w:hanging="360"/>
      </w:pPr>
      <w:rPr>
        <w:rFonts w:eastAsia="SimHe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D4"/>
    <w:rsid w:val="00003AF4"/>
    <w:rsid w:val="00006375"/>
    <w:rsid w:val="00013C50"/>
    <w:rsid w:val="00055401"/>
    <w:rsid w:val="0006204C"/>
    <w:rsid w:val="000734E7"/>
    <w:rsid w:val="00077A3D"/>
    <w:rsid w:val="000A73CC"/>
    <w:rsid w:val="000B09D2"/>
    <w:rsid w:val="000E3907"/>
    <w:rsid w:val="00110E09"/>
    <w:rsid w:val="0011103F"/>
    <w:rsid w:val="00111466"/>
    <w:rsid w:val="00142FFC"/>
    <w:rsid w:val="00192F66"/>
    <w:rsid w:val="001A4815"/>
    <w:rsid w:val="00204333"/>
    <w:rsid w:val="00221E09"/>
    <w:rsid w:val="002269CB"/>
    <w:rsid w:val="0028643D"/>
    <w:rsid w:val="00311E5B"/>
    <w:rsid w:val="003D3D56"/>
    <w:rsid w:val="003E4A5D"/>
    <w:rsid w:val="00455258"/>
    <w:rsid w:val="00481DBA"/>
    <w:rsid w:val="004D27F3"/>
    <w:rsid w:val="004F3505"/>
    <w:rsid w:val="005079CF"/>
    <w:rsid w:val="00530D69"/>
    <w:rsid w:val="00532D63"/>
    <w:rsid w:val="00542902"/>
    <w:rsid w:val="00554191"/>
    <w:rsid w:val="0058267E"/>
    <w:rsid w:val="005B5999"/>
    <w:rsid w:val="005C3318"/>
    <w:rsid w:val="005E4716"/>
    <w:rsid w:val="005E6007"/>
    <w:rsid w:val="00624DF5"/>
    <w:rsid w:val="006275CE"/>
    <w:rsid w:val="00645B92"/>
    <w:rsid w:val="00656242"/>
    <w:rsid w:val="006657E7"/>
    <w:rsid w:val="006B5EFE"/>
    <w:rsid w:val="006D2DE2"/>
    <w:rsid w:val="006E43C0"/>
    <w:rsid w:val="0077435D"/>
    <w:rsid w:val="00775B46"/>
    <w:rsid w:val="00793219"/>
    <w:rsid w:val="007B7BE5"/>
    <w:rsid w:val="0080448D"/>
    <w:rsid w:val="00875CE1"/>
    <w:rsid w:val="008764B9"/>
    <w:rsid w:val="008C7A7C"/>
    <w:rsid w:val="00930810"/>
    <w:rsid w:val="00933F75"/>
    <w:rsid w:val="009600FF"/>
    <w:rsid w:val="00963145"/>
    <w:rsid w:val="00963BD1"/>
    <w:rsid w:val="00966609"/>
    <w:rsid w:val="0096738B"/>
    <w:rsid w:val="009766F6"/>
    <w:rsid w:val="009C2CCD"/>
    <w:rsid w:val="009F10E6"/>
    <w:rsid w:val="009F27D4"/>
    <w:rsid w:val="009F5E87"/>
    <w:rsid w:val="00A13A76"/>
    <w:rsid w:val="00A25029"/>
    <w:rsid w:val="00A55739"/>
    <w:rsid w:val="00A605C7"/>
    <w:rsid w:val="00AE1B20"/>
    <w:rsid w:val="00AE249F"/>
    <w:rsid w:val="00AF2352"/>
    <w:rsid w:val="00B469F3"/>
    <w:rsid w:val="00B82B33"/>
    <w:rsid w:val="00BA48C9"/>
    <w:rsid w:val="00BB3844"/>
    <w:rsid w:val="00BB7004"/>
    <w:rsid w:val="00BC345F"/>
    <w:rsid w:val="00BD54D6"/>
    <w:rsid w:val="00BD66AA"/>
    <w:rsid w:val="00C02B72"/>
    <w:rsid w:val="00C63DEA"/>
    <w:rsid w:val="00C87F53"/>
    <w:rsid w:val="00CC39BE"/>
    <w:rsid w:val="00CF7719"/>
    <w:rsid w:val="00D01D4F"/>
    <w:rsid w:val="00D0326D"/>
    <w:rsid w:val="00D4022E"/>
    <w:rsid w:val="00D436E0"/>
    <w:rsid w:val="00D4373A"/>
    <w:rsid w:val="00D86291"/>
    <w:rsid w:val="00D86522"/>
    <w:rsid w:val="00E132BF"/>
    <w:rsid w:val="00E27256"/>
    <w:rsid w:val="00E33CD5"/>
    <w:rsid w:val="00E4251E"/>
    <w:rsid w:val="00E4437A"/>
    <w:rsid w:val="00ED7287"/>
    <w:rsid w:val="00F0130D"/>
    <w:rsid w:val="00F146AC"/>
    <w:rsid w:val="00F37442"/>
    <w:rsid w:val="00F859B1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31A0B"/>
  <w15:chartTrackingRefBased/>
  <w15:docId w15:val="{4C1B6662-58D4-2842-B1A8-8EF73143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9D2"/>
    <w:pPr>
      <w:widowControl w:val="0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link w:val="CharCharCharCharCharCharChar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E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0B09D2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link w:val="DefaultParagraphFont"/>
    <w:rsid w:val="000B09D2"/>
    <w:pPr>
      <w:widowControl/>
      <w:spacing w:line="300" w:lineRule="auto"/>
      <w:ind w:firstLineChars="200" w:firstLine="200"/>
    </w:pPr>
    <w:rPr>
      <w:szCs w:val="24"/>
    </w:rPr>
  </w:style>
  <w:style w:type="character" w:styleId="CommentReference">
    <w:name w:val="annotation reference"/>
    <w:basedOn w:val="DefaultParagraphFont"/>
    <w:semiHidden/>
    <w:rsid w:val="000B09D2"/>
    <w:rPr>
      <w:sz w:val="21"/>
      <w:szCs w:val="21"/>
    </w:rPr>
  </w:style>
  <w:style w:type="paragraph" w:styleId="CommentText">
    <w:name w:val="annotation text"/>
    <w:basedOn w:val="Normal"/>
    <w:semiHidden/>
    <w:rsid w:val="000B09D2"/>
    <w:pPr>
      <w:jc w:val="left"/>
    </w:pPr>
  </w:style>
  <w:style w:type="paragraph" w:styleId="PlainText">
    <w:name w:val="Plain Text"/>
    <w:basedOn w:val="Normal"/>
    <w:rsid w:val="000B09D2"/>
    <w:pPr>
      <w:spacing w:afterLines="600" w:after="1872" w:line="480" w:lineRule="auto"/>
      <w:ind w:firstLineChars="200" w:firstLine="200"/>
      <w:textAlignment w:val="baseline"/>
    </w:pPr>
    <w:rPr>
      <w:rFonts w:ascii="SimSun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ysics\&#21508;&#31181;&#27169;&#26495;\My%20word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6:13:53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6:13:47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1053 0 24575,'-49'69'0,"0"0"0,0-1 0,0 1 0,14-18 0,-1-1 0,-13 18 0,-12 15 0,1-2 0,13-18 0,-10 5 0,20-23 0,-6 7 0,17-21 0,2-6 0,3 4 0,-3-9 0,4 8 0,1-3 0,0-1 0,-1 5 0,2-10 0,2 10 0,-2-5 0,4 1 0,-2 3 0,-1-8 0,6 3 0,-2-5 0,4 0 0,0-4 0,4-1 0,-2-5 0,6 0 0,-7 0 0,8 0 0,-7-3 0,6 2 0,-3-3 0,1 4 0,2 0 0,-7 5 0,7-4 0,-3 4 0,0-1 0,0-3 0,-1 2 0,1-2 0,4-1 0,0 0 0,-3-4 0,2 3 0,-3-2 0,0 3 0,3 0 0,-2 0 0,-1 1 0,-1 3 0,0-2 0,1 2 0,0-4 0,3 0 0,-2 1 0,-1-1 0,3-4 0,-3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D:\Physics\各种模板\My word.dot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物理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Mr.sun</dc:creator>
  <cp:keywords/>
  <cp:lastModifiedBy>Dorothy JiaNi</cp:lastModifiedBy>
  <cp:revision>2</cp:revision>
  <cp:lastPrinted>1601-01-01T00:00:00Z</cp:lastPrinted>
  <dcterms:created xsi:type="dcterms:W3CDTF">2021-05-28T16:14:00Z</dcterms:created>
  <dcterms:modified xsi:type="dcterms:W3CDTF">2021-05-28T16:14:00Z</dcterms:modified>
</cp:coreProperties>
</file>